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9B59" w14:textId="6E6F7F3E" w:rsidR="00910E7C" w:rsidRPr="00910E7C" w:rsidRDefault="002C3EE2" w:rsidP="00667706">
      <w:pPr>
        <w:pStyle w:val="Rubrik"/>
      </w:pPr>
      <w:r w:rsidRPr="00910E7C">
        <w:t>Svensk titel: Undertitel</w:t>
      </w:r>
    </w:p>
    <w:p w14:paraId="2B1E67FC" w14:textId="347D2A10" w:rsidR="002F10C5" w:rsidRPr="00667706" w:rsidRDefault="00910E7C" w:rsidP="00667706">
      <w:pPr>
        <w:pStyle w:val="Rubrik"/>
        <w:rPr>
          <w:lang w:val="en-GB"/>
        </w:rPr>
      </w:pPr>
      <w:r w:rsidRPr="00667706">
        <w:rPr>
          <w:lang w:val="en-GB"/>
        </w:rPr>
        <w:t>English Title: Subtitle</w:t>
      </w:r>
    </w:p>
    <w:p w14:paraId="455F396C" w14:textId="712AC6B0" w:rsidR="002F10C5" w:rsidRDefault="002F10C5" w:rsidP="00667706">
      <w:pPr>
        <w:pStyle w:val="Frstasida"/>
        <w:spacing w:after="240" w:line="276" w:lineRule="auto"/>
        <w:ind w:left="3969"/>
      </w:pPr>
    </w:p>
    <w:p w14:paraId="7975B128" w14:textId="77777777" w:rsidR="002F10C5" w:rsidRDefault="002F10C5" w:rsidP="00667706">
      <w:pPr>
        <w:pStyle w:val="Frstasida"/>
        <w:spacing w:after="240" w:line="276" w:lineRule="auto"/>
        <w:ind w:left="3969"/>
      </w:pPr>
    </w:p>
    <w:p w14:paraId="7E909D65" w14:textId="77777777" w:rsidR="003D1B38" w:rsidRDefault="003D1B38" w:rsidP="00667706">
      <w:pPr>
        <w:pStyle w:val="Frstasida"/>
        <w:spacing w:after="240" w:line="276" w:lineRule="auto"/>
        <w:ind w:left="3969"/>
      </w:pPr>
    </w:p>
    <w:p w14:paraId="1E020A7E" w14:textId="77777777" w:rsidR="00910E7C" w:rsidRDefault="00910E7C" w:rsidP="00667706">
      <w:pPr>
        <w:pStyle w:val="Frstasida"/>
        <w:spacing w:after="240" w:line="276" w:lineRule="auto"/>
        <w:ind w:left="3969"/>
      </w:pPr>
    </w:p>
    <w:p w14:paraId="06B362CD" w14:textId="1C7F7851" w:rsidR="002C3EE2" w:rsidRPr="002C3EE2" w:rsidRDefault="002C3EE2" w:rsidP="00667706">
      <w:pPr>
        <w:pStyle w:val="Frstasida"/>
        <w:spacing w:after="240" w:line="276" w:lineRule="auto"/>
        <w:ind w:left="3969"/>
      </w:pPr>
      <w:r w:rsidRPr="002C3EE2">
        <w:t xml:space="preserve">Examensarbete för </w:t>
      </w:r>
      <w:r w:rsidR="003719DD">
        <w:t>högskoleinge</w:t>
      </w:r>
      <w:r w:rsidR="00457FD1">
        <w:t>n</w:t>
      </w:r>
      <w:r w:rsidR="003719DD">
        <w:t>jör</w:t>
      </w:r>
      <w:r w:rsidR="006C2E38">
        <w:t>s</w:t>
      </w:r>
      <w:r w:rsidR="003719DD">
        <w:t xml:space="preserve">examen och </w:t>
      </w:r>
      <w:r w:rsidRPr="002C3EE2">
        <w:t>kandidatexamen med huvudområdet XX</w:t>
      </w:r>
    </w:p>
    <w:p w14:paraId="2AE20CD8" w14:textId="5B4B6327" w:rsidR="002C3EE2" w:rsidRPr="002C3EE2" w:rsidRDefault="002C3EE2" w:rsidP="00667706">
      <w:pPr>
        <w:pStyle w:val="Frstasida"/>
        <w:spacing w:after="240" w:line="276" w:lineRule="auto"/>
        <w:ind w:left="3969"/>
      </w:pPr>
      <w:r w:rsidRPr="002C3EE2">
        <w:t>Grundnivå XX högskolepoäng</w:t>
      </w:r>
    </w:p>
    <w:p w14:paraId="3D13810D" w14:textId="5E72B002" w:rsidR="002C3EE2" w:rsidRPr="002C3EE2" w:rsidRDefault="002C3EE2" w:rsidP="00667706">
      <w:pPr>
        <w:pStyle w:val="Frstasida"/>
        <w:spacing w:after="240" w:line="276" w:lineRule="auto"/>
        <w:ind w:left="3969"/>
      </w:pPr>
      <w:r w:rsidRPr="002C3EE2">
        <w:t>Hösttermin/Vårte</w:t>
      </w:r>
      <w:r>
        <w:t>r</w:t>
      </w:r>
      <w:r w:rsidRPr="002C3EE2">
        <w:t>min År</w:t>
      </w:r>
    </w:p>
    <w:p w14:paraId="304AAD9C" w14:textId="7D11CD58" w:rsidR="002C3EE2" w:rsidRPr="002C3EE2" w:rsidRDefault="002C3EE2" w:rsidP="00667706">
      <w:pPr>
        <w:pStyle w:val="Frstasida"/>
        <w:spacing w:after="240" w:line="276" w:lineRule="auto"/>
        <w:ind w:left="3969"/>
      </w:pPr>
      <w:r w:rsidRPr="002C3EE2">
        <w:t>Student</w:t>
      </w:r>
      <w:r w:rsidR="006C2E38">
        <w:t>: F</w:t>
      </w:r>
      <w:r w:rsidRPr="002C3EE2">
        <w:t>ör</w:t>
      </w:r>
      <w:r w:rsidR="006C2E38">
        <w:t>-</w:t>
      </w:r>
      <w:r w:rsidRPr="002C3EE2">
        <w:t xml:space="preserve"> och efternamn</w:t>
      </w:r>
    </w:p>
    <w:p w14:paraId="3BF30400" w14:textId="77777777" w:rsidR="002C3EE2" w:rsidRPr="002C3EE2" w:rsidRDefault="002C3EE2" w:rsidP="00667706">
      <w:pPr>
        <w:pStyle w:val="Frstasida"/>
        <w:spacing w:after="240" w:line="276" w:lineRule="auto"/>
        <w:ind w:left="3969"/>
      </w:pPr>
      <w:r w:rsidRPr="002C3EE2">
        <w:t>Handledare: För- och efternamn</w:t>
      </w:r>
    </w:p>
    <w:p w14:paraId="42B9EFF6" w14:textId="56C84A85" w:rsidR="002C3EE2" w:rsidRDefault="002C3EE2" w:rsidP="00667706">
      <w:pPr>
        <w:pStyle w:val="Frstasida"/>
        <w:spacing w:after="240" w:line="276" w:lineRule="auto"/>
        <w:ind w:left="3969"/>
      </w:pPr>
      <w:r w:rsidRPr="002C3EE2">
        <w:t>Examinator: För- och efternamn</w:t>
      </w:r>
    </w:p>
    <w:p w14:paraId="5CDFA210" w14:textId="77777777" w:rsidR="005576D8" w:rsidRDefault="005576D8" w:rsidP="00667706">
      <w:pPr>
        <w:pStyle w:val="Frstasida"/>
        <w:spacing w:after="240" w:line="276" w:lineRule="auto"/>
        <w:ind w:left="3969"/>
      </w:pPr>
    </w:p>
    <w:p w14:paraId="1256D821" w14:textId="77777777" w:rsidR="00FA4560" w:rsidRDefault="00FA4560" w:rsidP="00667706">
      <w:pPr>
        <w:pStyle w:val="Frstasida"/>
        <w:spacing w:after="240" w:line="276" w:lineRule="auto"/>
        <w:ind w:left="3969"/>
        <w:sectPr w:rsidR="00FA4560" w:rsidSect="00FA4560">
          <w:headerReference w:type="first" r:id="rId8"/>
          <w:pgSz w:w="11906" w:h="16838" w:code="9"/>
          <w:pgMar w:top="7938" w:right="1276" w:bottom="851" w:left="1418" w:header="567" w:footer="567" w:gutter="0"/>
          <w:cols w:space="708"/>
          <w:titlePg/>
          <w:docGrid w:linePitch="360"/>
        </w:sectPr>
      </w:pPr>
    </w:p>
    <w:p w14:paraId="55EE1724" w14:textId="27D4308A" w:rsidR="00FA4560" w:rsidRPr="002C3EE2" w:rsidRDefault="00FA4560" w:rsidP="00FA4560"/>
    <w:sectPr w:rsidR="00FA4560" w:rsidRPr="002C3EE2" w:rsidSect="00535F90">
      <w:headerReference w:type="default" r:id="rId9"/>
      <w:footerReference w:type="default" r:id="rId10"/>
      <w:headerReference w:type="first" r:id="rId11"/>
      <w:pgSz w:w="11906" w:h="16838" w:code="9"/>
      <w:pgMar w:top="1418" w:right="1985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36136" w14:textId="77777777" w:rsidR="008150D9" w:rsidRDefault="008150D9" w:rsidP="00910E7C">
      <w:r>
        <w:separator/>
      </w:r>
    </w:p>
  </w:endnote>
  <w:endnote w:type="continuationSeparator" w:id="0">
    <w:p w14:paraId="2FA022BE" w14:textId="77777777" w:rsidR="008150D9" w:rsidRDefault="008150D9" w:rsidP="0091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B76C" w14:textId="5C8EF3F4" w:rsidR="00886CDF" w:rsidRPr="00886CDF" w:rsidRDefault="007079F6" w:rsidP="00857069">
    <w:pPr>
      <w:pStyle w:val="Sidfot"/>
      <w:ind w:right="-569"/>
      <w:rPr>
        <w:lang w:val="sv-SE"/>
      </w:rPr>
    </w:pPr>
    <w:r w:rsidRPr="00886CDF">
      <w:rPr>
        <w:lang w:val="sv-SE"/>
      </w:rPr>
      <w:tab/>
    </w:r>
    <w:r w:rsidRPr="00886CDF">
      <w:rPr>
        <w:lang w:val="sv-SE"/>
      </w:rPr>
      <w:tab/>
    </w:r>
    <w:r w:rsidRPr="00886CDF">
      <w:rPr>
        <w:lang w:val="sv-SE"/>
      </w:rPr>
      <w:fldChar w:fldCharType="begin"/>
    </w:r>
    <w:r w:rsidRPr="00886CDF">
      <w:rPr>
        <w:lang w:val="sv-SE"/>
      </w:rPr>
      <w:instrText>PAGE  \* Arabic  \* MERGEFORMAT</w:instrText>
    </w:r>
    <w:r w:rsidRPr="00886CDF">
      <w:rPr>
        <w:lang w:val="sv-SE"/>
      </w:rPr>
      <w:fldChar w:fldCharType="separate"/>
    </w:r>
    <w:r w:rsidRPr="00886CDF">
      <w:rPr>
        <w:lang w:val="sv-SE"/>
      </w:rPr>
      <w:t>2</w:t>
    </w:r>
    <w:r w:rsidRPr="00886CDF">
      <w:rPr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A868" w14:textId="77777777" w:rsidR="008150D9" w:rsidRDefault="008150D9" w:rsidP="00910E7C">
      <w:r>
        <w:separator/>
      </w:r>
    </w:p>
  </w:footnote>
  <w:footnote w:type="continuationSeparator" w:id="0">
    <w:p w14:paraId="3D173BA6" w14:textId="77777777" w:rsidR="008150D9" w:rsidRDefault="008150D9" w:rsidP="0091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4FF2" w14:textId="1D2394DF" w:rsidR="00FA4560" w:rsidRDefault="00FA4560" w:rsidP="005576D8">
    <w:pPr>
      <w:pStyle w:val="Sidhuvud"/>
      <w:ind w:right="-569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37E69D4E" wp14:editId="252D9114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1800000" cy="11181600"/>
              <wp:effectExtent l="0" t="0" r="0" b="1270"/>
              <wp:wrapNone/>
              <wp:docPr id="2" name="Grup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11181600"/>
                        <a:chOff x="0" y="0"/>
                        <a:chExt cx="1800000" cy="11181600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1181600"/>
                        </a:xfrm>
                        <a:prstGeom prst="rect">
                          <a:avLst/>
                        </a:prstGeom>
                        <a:solidFill>
                          <a:srgbClr val="0969A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ruta 4"/>
                      <wps:cNvSpPr txBox="1"/>
                      <wps:spPr>
                        <a:xfrm rot="16200000" flipH="1">
                          <a:off x="-3141027" y="5412422"/>
                          <a:ext cx="82200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E59A6" w14:textId="77777777" w:rsidR="00FA4560" w:rsidRPr="00D30CA9" w:rsidRDefault="00FA4560" w:rsidP="00FA4560">
                            <w:pPr>
                              <w:pStyle w:val="ExRubrik"/>
                            </w:pPr>
                            <w:r w:rsidRPr="00D30CA9">
                              <w:t>Examensarbete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E69D4E" id="Grupp 2" o:spid="_x0000_s1026" alt="&quot;&quot;" style="position:absolute;left:0;text-align:left;margin-left:-70.9pt;margin-top:-35.45pt;width:141.75pt;height:880.45pt;z-index:251659264" coordsize="18000,11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">
              <v:rect id="Rectangle 7" o:spid="_x0000_s1027" style="position:absolute;width:18000;height:11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" fillcolor="#0969a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8" type="#_x0000_t202" style="position:absolute;left:-31411;top:54124;width:82201;height:12954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" filled="f" stroked="f" strokeweight=".5pt">
                <v:textbox inset="0,,0">
                  <w:txbxContent>
                    <w:p w14:paraId="483E59A6" w14:textId="77777777" w:rsidR="00FA4560" w:rsidRPr="00D30CA9" w:rsidRDefault="00FA4560" w:rsidP="00FA4560">
                      <w:pPr>
                        <w:pStyle w:val="ExRubrik"/>
                      </w:pPr>
                      <w:r w:rsidRPr="00D30CA9">
                        <w:t>Examensarbete</w:t>
                      </w:r>
                    </w:p>
                  </w:txbxContent>
                </v:textbox>
              </v:shape>
            </v:group>
          </w:pict>
        </mc:Fallback>
      </mc:AlternateContent>
    </w:r>
    <w:r>
      <w:drawing>
        <wp:inline distT="0" distB="0" distL="0" distR="0" wp14:anchorId="60237AA4" wp14:editId="4C24BF44">
          <wp:extent cx="1800000" cy="1732918"/>
          <wp:effectExtent l="0" t="0" r="0" b="635"/>
          <wp:docPr id="13" name="Bildobjekt 6" descr="Logotyp Högskolan i Skövde">
            <a:extLst xmlns:a="http://schemas.openxmlformats.org/drawingml/2006/main">
              <a:ext uri="{FF2B5EF4-FFF2-40B4-BE49-F238E27FC236}">
                <a16:creationId xmlns:a16="http://schemas.microsoft.com/office/drawing/2014/main" id="{E249507B-55B5-4624-83F2-CE4FA2A54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6" descr="Logotyp Högskolan i Skövde">
                    <a:extLst>
                      <a:ext uri="{FF2B5EF4-FFF2-40B4-BE49-F238E27FC236}">
                        <a16:creationId xmlns:a16="http://schemas.microsoft.com/office/drawing/2014/main" id="{E249507B-55B5-4624-83F2-CE4FA2A54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732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E397" w14:textId="77777777" w:rsidR="000273A2" w:rsidRPr="000273A2" w:rsidRDefault="008150D9" w:rsidP="000273A2">
    <w:pPr>
      <w:pStyle w:val="Sidhuvud"/>
      <w:jc w:val="lef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434E" w14:textId="77777777" w:rsidR="000273A2" w:rsidRPr="000273A2" w:rsidRDefault="008150D9" w:rsidP="000273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10CA"/>
    <w:multiLevelType w:val="hybridMultilevel"/>
    <w:tmpl w:val="51E652B4"/>
    <w:lvl w:ilvl="0" w:tplc="5440A06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93DFA"/>
    <w:multiLevelType w:val="multilevel"/>
    <w:tmpl w:val="58C2654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304"/>
  <w:hyphenationZone w:val="425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45"/>
    <w:rsid w:val="000128C1"/>
    <w:rsid w:val="000C5E0A"/>
    <w:rsid w:val="00260E24"/>
    <w:rsid w:val="0028054B"/>
    <w:rsid w:val="002C3EE2"/>
    <w:rsid w:val="002F10C5"/>
    <w:rsid w:val="00355F4B"/>
    <w:rsid w:val="003719DD"/>
    <w:rsid w:val="003D1B38"/>
    <w:rsid w:val="0044299A"/>
    <w:rsid w:val="00457FD1"/>
    <w:rsid w:val="004D5AF3"/>
    <w:rsid w:val="0050706D"/>
    <w:rsid w:val="00507CB9"/>
    <w:rsid w:val="00535F90"/>
    <w:rsid w:val="005576D8"/>
    <w:rsid w:val="005B5BDF"/>
    <w:rsid w:val="00667706"/>
    <w:rsid w:val="006C2E38"/>
    <w:rsid w:val="006C77B9"/>
    <w:rsid w:val="007079F6"/>
    <w:rsid w:val="008150D9"/>
    <w:rsid w:val="00875345"/>
    <w:rsid w:val="00910E7C"/>
    <w:rsid w:val="009558D7"/>
    <w:rsid w:val="00955EAC"/>
    <w:rsid w:val="009A13D7"/>
    <w:rsid w:val="009F21E8"/>
    <w:rsid w:val="00A01F59"/>
    <w:rsid w:val="00BA6BB7"/>
    <w:rsid w:val="00BC532F"/>
    <w:rsid w:val="00D30CA9"/>
    <w:rsid w:val="00DB1EFF"/>
    <w:rsid w:val="00DF76C1"/>
    <w:rsid w:val="00F4668A"/>
    <w:rsid w:val="00F53897"/>
    <w:rsid w:val="00FA4560"/>
    <w:rsid w:val="00FC1E7B"/>
    <w:rsid w:val="00FF03EB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E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6D"/>
    <w:pPr>
      <w:widowControl w:val="0"/>
      <w:spacing w:after="120" w:line="276" w:lineRule="auto"/>
    </w:pPr>
    <w:rPr>
      <w:rFonts w:ascii="Georgia" w:eastAsia="Times New Roman" w:hAnsi="Georgia"/>
      <w:noProof/>
      <w:sz w:val="22"/>
    </w:rPr>
  </w:style>
  <w:style w:type="paragraph" w:styleId="Rubrik1">
    <w:name w:val="heading 1"/>
    <w:next w:val="Normalindrag"/>
    <w:link w:val="Rubrik1Char"/>
    <w:uiPriority w:val="9"/>
    <w:qFormat/>
    <w:rsid w:val="00BA6BB7"/>
    <w:pPr>
      <w:numPr>
        <w:numId w:val="2"/>
      </w:numPr>
      <w:spacing w:before="360" w:after="240" w:line="276" w:lineRule="auto"/>
      <w:ind w:left="851" w:hanging="851"/>
      <w:outlineLvl w:val="0"/>
    </w:pPr>
    <w:rPr>
      <w:rFonts w:ascii="Arial" w:eastAsia="Times New Roman" w:hAnsi="Arial"/>
      <w:b/>
      <w:noProof/>
      <w:sz w:val="36"/>
      <w:szCs w:val="24"/>
    </w:rPr>
  </w:style>
  <w:style w:type="paragraph" w:styleId="Rubrik2">
    <w:name w:val="heading 2"/>
    <w:basedOn w:val="Normal"/>
    <w:next w:val="Normalindrag"/>
    <w:link w:val="Rubrik2Char"/>
    <w:uiPriority w:val="9"/>
    <w:unhideWhenUsed/>
    <w:qFormat/>
    <w:rsid w:val="00BA6BB7"/>
    <w:pPr>
      <w:keepNext/>
      <w:keepLines/>
      <w:numPr>
        <w:ilvl w:val="1"/>
        <w:numId w:val="2"/>
      </w:numPr>
      <w:spacing w:before="240" w:after="240"/>
      <w:ind w:left="851" w:hanging="851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basedOn w:val="Normal"/>
    <w:next w:val="Normalindrag"/>
    <w:link w:val="Rubrik3Char"/>
    <w:uiPriority w:val="9"/>
    <w:unhideWhenUsed/>
    <w:qFormat/>
    <w:rsid w:val="00BA6BB7"/>
    <w:pPr>
      <w:keepNext/>
      <w:keepLines/>
      <w:numPr>
        <w:ilvl w:val="2"/>
        <w:numId w:val="2"/>
      </w:numPr>
      <w:spacing w:before="240" w:after="240"/>
      <w:ind w:left="851" w:hanging="851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A6B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41A52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A6B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841A52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A6B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7113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A6B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113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A6B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A6B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D30CA9"/>
    <w:pPr>
      <w:tabs>
        <w:tab w:val="center" w:pos="4536"/>
      </w:tabs>
      <w:ind w:right="-425"/>
      <w:jc w:val="right"/>
    </w:pPr>
    <w:rPr>
      <w:rFonts w:ascii="Georgia" w:eastAsia="Times New Roman" w:hAnsi="Georgia"/>
      <w:noProof/>
      <w:sz w:val="24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30CA9"/>
    <w:rPr>
      <w:rFonts w:ascii="Georgia" w:eastAsia="Times New Roman" w:hAnsi="Georgia"/>
      <w:noProof/>
      <w:sz w:val="24"/>
      <w:lang w:val="en-US"/>
    </w:rPr>
  </w:style>
  <w:style w:type="paragraph" w:styleId="Sidfot">
    <w:name w:val="footer"/>
    <w:link w:val="SidfotChar"/>
    <w:uiPriority w:val="99"/>
    <w:unhideWhenUsed/>
    <w:rsid w:val="00FA4560"/>
    <w:pPr>
      <w:tabs>
        <w:tab w:val="center" w:pos="4536"/>
        <w:tab w:val="right" w:pos="9072"/>
      </w:tabs>
    </w:pPr>
    <w:rPr>
      <w:rFonts w:ascii="Georgia" w:eastAsia="Times New Roman" w:hAnsi="Georgia"/>
      <w:noProof/>
      <w:sz w:val="22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A4560"/>
    <w:rPr>
      <w:rFonts w:ascii="Georgia" w:eastAsia="Times New Roman" w:hAnsi="Georgia"/>
      <w:noProof/>
      <w:sz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75345"/>
    <w:rPr>
      <w:rFonts w:ascii="Tahoma" w:hAnsi="Tahoma" w:cs="Tahoma"/>
      <w:sz w:val="16"/>
      <w:szCs w:val="16"/>
    </w:rPr>
  </w:style>
  <w:style w:type="paragraph" w:customStyle="1" w:styleId="Frstasida">
    <w:name w:val="Förstasida"/>
    <w:link w:val="FrstasidaChar"/>
    <w:qFormat/>
    <w:rsid w:val="0050706D"/>
    <w:rPr>
      <w:rFonts w:ascii="Georgia" w:eastAsia="Times New Roman" w:hAnsi="Georgia"/>
      <w:noProof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BA6BB7"/>
    <w:rPr>
      <w:rFonts w:asciiTheme="majorHAnsi" w:eastAsiaTheme="majorEastAsia" w:hAnsiTheme="majorHAnsi" w:cstheme="majorBidi"/>
      <w:b/>
      <w:noProof/>
      <w:sz w:val="28"/>
      <w:szCs w:val="24"/>
    </w:rPr>
  </w:style>
  <w:style w:type="character" w:customStyle="1" w:styleId="FrstasidaChar">
    <w:name w:val="Förstasida Char"/>
    <w:basedOn w:val="Standardstycketeckensnitt"/>
    <w:link w:val="Frstasida"/>
    <w:rsid w:val="0050706D"/>
    <w:rPr>
      <w:rFonts w:ascii="Georgia" w:eastAsia="Times New Roman" w:hAnsi="Georgia"/>
      <w:noProof/>
      <w:sz w:val="24"/>
    </w:rPr>
  </w:style>
  <w:style w:type="paragraph" w:styleId="Rubrik">
    <w:name w:val="Title"/>
    <w:next w:val="Normal"/>
    <w:link w:val="RubrikChar"/>
    <w:uiPriority w:val="10"/>
    <w:qFormat/>
    <w:rsid w:val="00667706"/>
    <w:pPr>
      <w:spacing w:after="240" w:line="276" w:lineRule="auto"/>
      <w:ind w:left="3969"/>
    </w:pPr>
    <w:rPr>
      <w:rFonts w:ascii="Arial" w:eastAsia="Times New Roman" w:hAnsi="Arial"/>
      <w:b/>
      <w:noProof/>
      <w:sz w:val="40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667706"/>
    <w:rPr>
      <w:rFonts w:ascii="Arial" w:eastAsia="Times New Roman" w:hAnsi="Arial"/>
      <w:b/>
      <w:noProof/>
      <w:sz w:val="40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A6BB7"/>
    <w:rPr>
      <w:rFonts w:ascii="Arial" w:eastAsia="Times New Roman" w:hAnsi="Arial"/>
      <w:b/>
      <w:noProof/>
      <w:sz w:val="36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A6BB7"/>
    <w:rPr>
      <w:rFonts w:asciiTheme="majorHAnsi" w:eastAsiaTheme="majorEastAsia" w:hAnsiTheme="majorHAnsi" w:cstheme="majorBidi"/>
      <w:b/>
      <w:noProof/>
      <w:sz w:val="32"/>
      <w:szCs w:val="26"/>
    </w:rPr>
  </w:style>
  <w:style w:type="paragraph" w:styleId="Ingetavstnd">
    <w:name w:val="No Spacing"/>
    <w:uiPriority w:val="1"/>
    <w:qFormat/>
    <w:rsid w:val="0050706D"/>
    <w:pPr>
      <w:widowControl w:val="0"/>
      <w:spacing w:line="276" w:lineRule="auto"/>
    </w:pPr>
    <w:rPr>
      <w:rFonts w:ascii="Georgia" w:eastAsia="Times New Roman" w:hAnsi="Georgia"/>
      <w:noProof/>
      <w:sz w:val="22"/>
    </w:rPr>
  </w:style>
  <w:style w:type="paragraph" w:customStyle="1" w:styleId="ExRubrik">
    <w:name w:val="Ex Rubrik"/>
    <w:link w:val="ExRubrikChar"/>
    <w:rsid w:val="00667706"/>
    <w:rPr>
      <w:rFonts w:ascii="Georgia" w:eastAsia="Times New Roman" w:hAnsi="Georgia"/>
      <w:noProof/>
      <w:color w:val="FFFFFF" w:themeColor="background1"/>
      <w:sz w:val="144"/>
      <w:szCs w:val="144"/>
      <w:lang w:val="en-US"/>
    </w:rPr>
  </w:style>
  <w:style w:type="paragraph" w:styleId="Liststycke">
    <w:name w:val="List Paragraph"/>
    <w:basedOn w:val="Normal"/>
    <w:uiPriority w:val="34"/>
    <w:qFormat/>
    <w:rsid w:val="00BA6BB7"/>
    <w:pPr>
      <w:numPr>
        <w:numId w:val="1"/>
      </w:numPr>
      <w:ind w:left="1276" w:hanging="425"/>
      <w:contextualSpacing/>
    </w:pPr>
    <w:rPr>
      <w:szCs w:val="22"/>
      <w:lang w:val="en-GB"/>
    </w:rPr>
  </w:style>
  <w:style w:type="character" w:customStyle="1" w:styleId="ExRubrikChar">
    <w:name w:val="Ex Rubrik Char"/>
    <w:basedOn w:val="RubrikChar"/>
    <w:link w:val="ExRubrik"/>
    <w:rsid w:val="00667706"/>
    <w:rPr>
      <w:rFonts w:ascii="Arial" w:eastAsia="Times New Roman" w:hAnsi="Arial"/>
      <w:b/>
      <w:noProof/>
      <w:sz w:val="40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A6BB7"/>
    <w:pPr>
      <w:ind w:left="1134" w:right="567"/>
    </w:pPr>
    <w:rPr>
      <w:rFonts w:eastAsia="Georgia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BA6BB7"/>
    <w:rPr>
      <w:rFonts w:ascii="Georgia" w:eastAsia="Georgia" w:hAnsi="Georgia"/>
      <w:noProof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A6BB7"/>
    <w:rPr>
      <w:rFonts w:asciiTheme="majorHAnsi" w:eastAsiaTheme="majorEastAsia" w:hAnsiTheme="majorHAnsi" w:cstheme="majorBidi"/>
      <w:i/>
      <w:iCs/>
      <w:noProof/>
      <w:color w:val="841A52" w:themeColor="accent1" w:themeShade="BF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A6BB7"/>
    <w:rPr>
      <w:rFonts w:asciiTheme="majorHAnsi" w:eastAsiaTheme="majorEastAsia" w:hAnsiTheme="majorHAnsi" w:cstheme="majorBidi"/>
      <w:noProof/>
      <w:color w:val="841A52" w:themeColor="accent1" w:themeShade="BF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6BB7"/>
    <w:rPr>
      <w:rFonts w:asciiTheme="majorHAnsi" w:eastAsiaTheme="majorEastAsia" w:hAnsiTheme="majorHAnsi" w:cstheme="majorBidi"/>
      <w:noProof/>
      <w:color w:val="571136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6BB7"/>
    <w:rPr>
      <w:rFonts w:asciiTheme="majorHAnsi" w:eastAsiaTheme="majorEastAsia" w:hAnsiTheme="majorHAnsi" w:cstheme="majorBidi"/>
      <w:i/>
      <w:iCs/>
      <w:noProof/>
      <w:color w:val="571136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6BB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6BB7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Normalindrag">
    <w:name w:val="Normal indrag"/>
    <w:basedOn w:val="Normal"/>
    <w:link w:val="NormalindragChar"/>
    <w:qFormat/>
    <w:rsid w:val="00BA6BB7"/>
    <w:pPr>
      <w:ind w:left="851"/>
    </w:pPr>
  </w:style>
  <w:style w:type="paragraph" w:styleId="Innehllsfrteckningsrubrik">
    <w:name w:val="TOC Heading"/>
    <w:basedOn w:val="Rubrik1"/>
    <w:next w:val="Normal"/>
    <w:uiPriority w:val="39"/>
    <w:unhideWhenUsed/>
    <w:rsid w:val="00BA6BB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sz w:val="32"/>
      <w:szCs w:val="32"/>
    </w:rPr>
  </w:style>
  <w:style w:type="character" w:customStyle="1" w:styleId="NormalindragChar">
    <w:name w:val="Normal indrag Char"/>
    <w:basedOn w:val="Standardstycketeckensnitt"/>
    <w:link w:val="Normalindrag"/>
    <w:rsid w:val="00BA6BB7"/>
    <w:rPr>
      <w:rFonts w:ascii="Georgia" w:eastAsia="Times New Roman" w:hAnsi="Georgia"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BA6BB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A6BB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A6BB7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BA6BB7"/>
    <w:rPr>
      <w:color w:val="B1236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236E"/>
      </a:accent1>
      <a:accent2>
        <a:srgbClr val="0969A8"/>
      </a:accent2>
      <a:accent3>
        <a:srgbClr val="9AB30C"/>
      </a:accent3>
      <a:accent4>
        <a:srgbClr val="C5AB5E"/>
      </a:accent4>
      <a:accent5>
        <a:srgbClr val="A0A5A9"/>
      </a:accent5>
      <a:accent6>
        <a:srgbClr val="EA7819"/>
      </a:accent6>
      <a:hlink>
        <a:srgbClr val="B1236E"/>
      </a:hlink>
      <a:folHlink>
        <a:srgbClr val="000000"/>
      </a:folHlink>
    </a:clrScheme>
    <a:fontScheme name="Hi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CF9E-E4A5-4FDF-B80F-17568638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Examensarbete kandidat högskoleing 180 hp.dotx</Template>
  <TotalTime>0</TotalTime>
  <Pages>3</Pages>
  <Words>44</Words>
  <Characters>234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Janson</dc:creator>
  <cp:keywords/>
  <cp:lastModifiedBy>Tiina</cp:lastModifiedBy>
  <cp:revision>2</cp:revision>
  <cp:lastPrinted>2020-11-25T15:50:00Z</cp:lastPrinted>
  <dcterms:created xsi:type="dcterms:W3CDTF">2020-12-16T07:20:00Z</dcterms:created>
  <dcterms:modified xsi:type="dcterms:W3CDTF">2020-12-16T07:20:00Z</dcterms:modified>
</cp:coreProperties>
</file>